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DBEF" w14:textId="77777777" w:rsidR="00FE067E" w:rsidRPr="00111DBC" w:rsidRDefault="00CD36CF" w:rsidP="002010BF">
      <w:pPr>
        <w:pStyle w:val="TitlePageOrigin"/>
      </w:pPr>
      <w:r w:rsidRPr="00111DBC">
        <w:t>WEST virginia legislature</w:t>
      </w:r>
    </w:p>
    <w:p w14:paraId="3072317F" w14:textId="454DD83C" w:rsidR="00CD36CF" w:rsidRPr="00111DBC" w:rsidRDefault="00CD36CF" w:rsidP="002010BF">
      <w:pPr>
        <w:pStyle w:val="TitlePageSession"/>
      </w:pPr>
      <w:r w:rsidRPr="00111DBC">
        <w:t>20</w:t>
      </w:r>
      <w:r w:rsidR="00081D6D" w:rsidRPr="00111DBC">
        <w:t>2</w:t>
      </w:r>
      <w:r w:rsidR="00D7428E" w:rsidRPr="00111DBC">
        <w:t>3</w:t>
      </w:r>
      <w:r w:rsidRPr="00111DBC">
        <w:t xml:space="preserve"> regular session</w:t>
      </w:r>
    </w:p>
    <w:p w14:paraId="566D5BC6" w14:textId="5B72AD0E" w:rsidR="00111DBC" w:rsidRPr="00111DBC" w:rsidRDefault="00111DBC" w:rsidP="002010BF">
      <w:pPr>
        <w:pStyle w:val="TitlePageSession"/>
      </w:pPr>
      <w:r w:rsidRPr="00111DBC">
        <w:t>ENROLLED</w:t>
      </w:r>
    </w:p>
    <w:p w14:paraId="27E1AE87" w14:textId="77777777" w:rsidR="00CD36CF" w:rsidRPr="00111DBC" w:rsidRDefault="005E4E4D" w:rsidP="002010BF">
      <w:pPr>
        <w:pStyle w:val="TitlePageBillPrefix"/>
      </w:pPr>
      <w:sdt>
        <w:sdtPr>
          <w:tag w:val="IntroDate"/>
          <w:id w:val="-1236936958"/>
          <w:placeholder>
            <w:docPart w:val="C0D8B85845C54168BD847EE834D2C20B"/>
          </w:placeholder>
          <w:text/>
        </w:sdtPr>
        <w:sdtEndPr/>
        <w:sdtContent>
          <w:r w:rsidR="00AC3B58" w:rsidRPr="00111DBC">
            <w:t>Committee Substitute</w:t>
          </w:r>
        </w:sdtContent>
      </w:sdt>
    </w:p>
    <w:p w14:paraId="17F13F45" w14:textId="77777777" w:rsidR="00AC3B58" w:rsidRPr="00111DBC" w:rsidRDefault="00AC3B58" w:rsidP="002010BF">
      <w:pPr>
        <w:pStyle w:val="TitlePageBillPrefix"/>
      </w:pPr>
      <w:r w:rsidRPr="00111DBC">
        <w:t>for</w:t>
      </w:r>
    </w:p>
    <w:p w14:paraId="1D1505D2" w14:textId="77777777" w:rsidR="00CD36CF" w:rsidRPr="00111DBC" w:rsidRDefault="005E4E4D" w:rsidP="002010BF">
      <w:pPr>
        <w:pStyle w:val="BillNumber"/>
      </w:pPr>
      <w:sdt>
        <w:sdtPr>
          <w:tag w:val="Chamber"/>
          <w:id w:val="893011969"/>
          <w:lock w:val="sdtLocked"/>
          <w:placeholder>
            <w:docPart w:val="2A6C91E4BA90452AA3329C683360C010"/>
          </w:placeholder>
          <w:dropDownList>
            <w:listItem w:displayText="House" w:value="House"/>
            <w:listItem w:displayText="Senate" w:value="Senate"/>
          </w:dropDownList>
        </w:sdtPr>
        <w:sdtEndPr/>
        <w:sdtContent>
          <w:r w:rsidR="00B44039" w:rsidRPr="00111DBC">
            <w:t>House</w:t>
          </w:r>
        </w:sdtContent>
      </w:sdt>
      <w:r w:rsidR="00303684" w:rsidRPr="00111DBC">
        <w:t xml:space="preserve"> </w:t>
      </w:r>
      <w:r w:rsidR="00CD36CF" w:rsidRPr="00111DBC">
        <w:t xml:space="preserve">Bill </w:t>
      </w:r>
      <w:sdt>
        <w:sdtPr>
          <w:tag w:val="BNum"/>
          <w:id w:val="1645317809"/>
          <w:lock w:val="sdtLocked"/>
          <w:placeholder>
            <w:docPart w:val="143F3411E0A4408DADD1482A3EFCF625"/>
          </w:placeholder>
          <w:text/>
        </w:sdtPr>
        <w:sdtEndPr/>
        <w:sdtContent>
          <w:r w:rsidR="00B44039" w:rsidRPr="00111DBC">
            <w:t>2865</w:t>
          </w:r>
        </w:sdtContent>
      </w:sdt>
    </w:p>
    <w:p w14:paraId="4A8D1544" w14:textId="77777777" w:rsidR="00B44039" w:rsidRPr="00111DBC" w:rsidRDefault="00B44039" w:rsidP="002010BF">
      <w:pPr>
        <w:pStyle w:val="References"/>
        <w:rPr>
          <w:smallCaps/>
        </w:rPr>
      </w:pPr>
      <w:r w:rsidRPr="00111DBC">
        <w:rPr>
          <w:smallCaps/>
        </w:rPr>
        <w:t>By Delegate Westfall</w:t>
      </w:r>
    </w:p>
    <w:p w14:paraId="5F457402" w14:textId="0722996B" w:rsidR="00000F70" w:rsidRPr="00111DBC" w:rsidRDefault="00CD36CF" w:rsidP="004E024A">
      <w:pPr>
        <w:pStyle w:val="References"/>
        <w:ind w:left="0" w:right="0"/>
        <w:sectPr w:rsidR="00000F70" w:rsidRPr="00111DBC" w:rsidSect="00B440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11DBC">
        <w:t>[</w:t>
      </w:r>
      <w:sdt>
        <w:sdtPr>
          <w:tag w:val="References"/>
          <w:id w:val="-1043047873"/>
          <w:placeholder>
            <w:docPart w:val="025EFEF812284D73BF68ABD4FA10B04F"/>
          </w:placeholder>
          <w:text w:multiLine="1"/>
        </w:sdtPr>
        <w:sdtEndPr/>
        <w:sdtContent>
          <w:r w:rsidR="00111DBC" w:rsidRPr="00111DBC">
            <w:t>Passed March 11, 2023; in effect ninety days from passage.</w:t>
          </w:r>
        </w:sdtContent>
      </w:sdt>
      <w:r w:rsidRPr="00111DBC">
        <w:t>]</w:t>
      </w:r>
    </w:p>
    <w:p w14:paraId="2175B296" w14:textId="2DD3A8C0" w:rsidR="00B44039" w:rsidRPr="00111DBC" w:rsidRDefault="00B44039" w:rsidP="00B44039">
      <w:pPr>
        <w:pStyle w:val="References"/>
      </w:pPr>
    </w:p>
    <w:p w14:paraId="3B50F903" w14:textId="5B8ACD2C" w:rsidR="00B44039" w:rsidRPr="00111DBC" w:rsidRDefault="00B44039" w:rsidP="00000F70">
      <w:pPr>
        <w:pStyle w:val="TitleSection"/>
        <w:rPr>
          <w:color w:val="auto"/>
        </w:rPr>
      </w:pPr>
      <w:r w:rsidRPr="00111DBC">
        <w:rPr>
          <w:color w:val="auto"/>
        </w:rPr>
        <w:lastRenderedPageBreak/>
        <w:t>A</w:t>
      </w:r>
      <w:r w:rsidR="00111DBC" w:rsidRPr="00111DBC">
        <w:rPr>
          <w:color w:val="auto"/>
        </w:rPr>
        <w:t>N ACT</w:t>
      </w:r>
      <w:r w:rsidRPr="00111DBC">
        <w:rPr>
          <w:color w:val="auto"/>
        </w:rPr>
        <w:t xml:space="preserve"> </w:t>
      </w:r>
      <w:r w:rsidR="00111DBC" w:rsidRPr="00111DBC">
        <w:rPr>
          <w:rFonts w:cs="Arial"/>
        </w:rPr>
        <w:t>to amend and reenact §24-2H-4, §24-2H-5, §24-2H-6, and §24-2H-8 of the Code of West Virginia, 1931, as amended, all relating to clarifying that the Public Service Commission may enter an order in a distressed or failing utility case requiring corrective measures up to and including an acquisition by an acquiring utility; providing the Commission shall provide the list of potentially unstable water and wastewater utilities to the West Virginia Rural Water Association; providing the Commission staff shall publish annually, by hyperlink, the list of potentially unstable water and wastewater utilities on the commission</w:t>
      </w:r>
      <w:r w:rsidR="004E024A">
        <w:rPr>
          <w:rFonts w:cs="Arial"/>
        </w:rPr>
        <w:t>’</w:t>
      </w:r>
      <w:r w:rsidR="00111DBC" w:rsidRPr="00111DBC">
        <w:rPr>
          <w:rFonts w:cs="Arial"/>
        </w:rPr>
        <w:t>s homepage; providing that eligibility of a utility to receive state grant funding and federal grant funding in a similar manner as the distressed utility is a factor in determining whether a utility is a capable proximate utility; providing that petitions filed with the commission include factual data supporting the justification for the utility to be considered as a distressed or failing utility; providing that high water loss or unaccounted for water cannot be the sole evidence of a distressed or failing utility; and clarifying that an acquiring utility becomes such only after approval of the necessary operating agreement</w:t>
      </w:r>
      <w:r w:rsidR="0023255F">
        <w:rPr>
          <w:rFonts w:cs="Arial"/>
        </w:rPr>
        <w:t>.</w:t>
      </w:r>
    </w:p>
    <w:p w14:paraId="2C6DBDBC" w14:textId="77777777" w:rsidR="00B44039" w:rsidRPr="00111DBC" w:rsidRDefault="00B44039" w:rsidP="00000F70">
      <w:pPr>
        <w:pStyle w:val="EnactingClause"/>
        <w:rPr>
          <w:color w:val="auto"/>
        </w:rPr>
      </w:pPr>
      <w:r w:rsidRPr="00111DBC">
        <w:rPr>
          <w:color w:val="auto"/>
        </w:rPr>
        <w:t>Be it enacted by the Legislature of West Virginia:</w:t>
      </w:r>
    </w:p>
    <w:p w14:paraId="0914A061" w14:textId="77777777" w:rsidR="00B44039" w:rsidRPr="00111DBC" w:rsidRDefault="00B44039" w:rsidP="00000F70">
      <w:pPr>
        <w:shd w:val="clear" w:color="auto" w:fill="FFFFFF"/>
        <w:spacing w:after="225" w:line="390" w:lineRule="atLeast"/>
        <w:textAlignment w:val="baseline"/>
        <w:outlineLvl w:val="3"/>
        <w:rPr>
          <w:rFonts w:ascii="Times New Roman" w:eastAsia="Times New Roman" w:hAnsi="Times New Roman" w:cs="Times New Roman"/>
          <w:b/>
          <w:bCs/>
          <w:sz w:val="27"/>
          <w:szCs w:val="27"/>
        </w:rPr>
        <w:sectPr w:rsidR="00B44039" w:rsidRPr="00111DBC" w:rsidSect="00000F70">
          <w:pgSz w:w="12240" w:h="15840" w:code="1"/>
          <w:pgMar w:top="1440" w:right="1440" w:bottom="1440" w:left="1440" w:header="720" w:footer="720" w:gutter="0"/>
          <w:lnNumType w:countBy="1" w:restart="newSection"/>
          <w:pgNumType w:start="0"/>
          <w:cols w:space="720"/>
          <w:titlePg/>
          <w:docGrid w:linePitch="360"/>
        </w:sectPr>
      </w:pPr>
    </w:p>
    <w:p w14:paraId="3DBCCFC7" w14:textId="77777777" w:rsidR="00111DBC" w:rsidRPr="00111DBC" w:rsidRDefault="00111DBC" w:rsidP="00111DBC">
      <w:pPr>
        <w:suppressLineNumbers/>
        <w:spacing w:after="0" w:line="480" w:lineRule="auto"/>
        <w:ind w:left="720" w:hanging="720"/>
        <w:jc w:val="both"/>
        <w:outlineLvl w:val="1"/>
        <w:rPr>
          <w:rFonts w:ascii="Arial" w:eastAsia="Calibri" w:hAnsi="Arial" w:cs="Times New Roman"/>
          <w:b/>
          <w:sz w:val="24"/>
        </w:rPr>
      </w:pPr>
      <w:r w:rsidRPr="00111DBC">
        <w:rPr>
          <w:rFonts w:ascii="Arial" w:eastAsia="Calibri" w:hAnsi="Arial" w:cs="Times New Roman"/>
          <w:b/>
          <w:sz w:val="24"/>
        </w:rPr>
        <w:t>ARTICLE 2H. POWER OF COMMISSION TO ORDER MEASURES UP TO AND INCLUDING THE ACQUISITION OF DISTRESSED AND FAILING WATER AND WASTEWATER UTILITIES.</w:t>
      </w:r>
    </w:p>
    <w:p w14:paraId="0F7BE37C" w14:textId="77777777" w:rsidR="00111DBC" w:rsidRPr="00111DBC" w:rsidRDefault="00111DBC" w:rsidP="00111DBC">
      <w:pPr>
        <w:suppressLineNumbers/>
        <w:spacing w:after="0" w:line="480" w:lineRule="auto"/>
        <w:ind w:left="720" w:hanging="720"/>
        <w:jc w:val="both"/>
        <w:outlineLvl w:val="3"/>
        <w:rPr>
          <w:rFonts w:ascii="Arial" w:eastAsia="Calibri" w:hAnsi="Arial" w:cs="Times New Roman"/>
          <w:b/>
          <w:color w:val="000000"/>
        </w:rPr>
      </w:pPr>
      <w:r w:rsidRPr="00111DBC">
        <w:rPr>
          <w:rFonts w:ascii="Arial" w:eastAsia="Calibri" w:hAnsi="Arial" w:cs="Times New Roman"/>
          <w:b/>
          <w:color w:val="000000"/>
        </w:rPr>
        <w:t>§24-2H-4. Preparation of list of potentially unstable water and wastewater utilities.</w:t>
      </w:r>
    </w:p>
    <w:p w14:paraId="1ED2BC87" w14:textId="77777777" w:rsidR="00111DBC" w:rsidRPr="00111DBC" w:rsidRDefault="00111DBC" w:rsidP="00111DBC">
      <w:pPr>
        <w:suppressLineNumbers/>
        <w:spacing w:after="0" w:line="480" w:lineRule="auto"/>
        <w:jc w:val="both"/>
        <w:outlineLvl w:val="3"/>
        <w:rPr>
          <w:rFonts w:ascii="Arial" w:eastAsia="Calibri" w:hAnsi="Arial" w:cs="Times New Roman"/>
          <w:b/>
          <w:color w:val="000000"/>
        </w:rPr>
        <w:sectPr w:rsidR="00111DBC" w:rsidRPr="00111DBC" w:rsidSect="0009690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15974E87" w14:textId="56A31E10" w:rsidR="00111DBC" w:rsidRPr="00111DBC" w:rsidRDefault="00111DBC" w:rsidP="00111DBC">
      <w:pPr>
        <w:spacing w:after="0" w:line="480" w:lineRule="auto"/>
        <w:ind w:firstLine="720"/>
        <w:jc w:val="both"/>
        <w:rPr>
          <w:rFonts w:ascii="Arial" w:eastAsia="Calibri" w:hAnsi="Arial" w:cs="Times New Roman"/>
          <w:color w:val="000000"/>
        </w:rPr>
        <w:sectPr w:rsidR="00111DBC" w:rsidRPr="00111DBC" w:rsidSect="00096904">
          <w:footerReference w:type="default" r:id="rId18"/>
          <w:type w:val="continuous"/>
          <w:pgSz w:w="12240" w:h="15840" w:code="1"/>
          <w:pgMar w:top="1440" w:right="1440" w:bottom="1440" w:left="1440" w:header="720" w:footer="720" w:gutter="0"/>
          <w:lnNumType w:countBy="1" w:restart="newSection"/>
          <w:cols w:space="720"/>
          <w:docGrid w:linePitch="360"/>
        </w:sectPr>
      </w:pPr>
      <w:r w:rsidRPr="00111DBC">
        <w:rPr>
          <w:rFonts w:ascii="Arial" w:eastAsia="Calibri" w:hAnsi="Arial" w:cs="Times New Roman"/>
          <w:color w:val="000000"/>
        </w:rPr>
        <w:t>Annually, at least by November 1, the commission shall prepare a list of water and wastewater utilities that appear to be financially unstable by reviewing annual reports, rate case filings and other financial data available to it. Commission staff shall contact each utility placed on the list and provide advice and assistance in resolving any financial instability or managerial or operational issues that are contributing to the utility</w:t>
      </w:r>
      <w:r w:rsidR="004E024A">
        <w:rPr>
          <w:rFonts w:ascii="Arial" w:eastAsia="Calibri" w:hAnsi="Arial" w:cs="Times New Roman"/>
          <w:color w:val="000000"/>
        </w:rPr>
        <w:t>’</w:t>
      </w:r>
      <w:r w:rsidRPr="00111DBC">
        <w:rPr>
          <w:rFonts w:ascii="Arial" w:eastAsia="Calibri" w:hAnsi="Arial" w:cs="Times New Roman"/>
          <w:color w:val="000000"/>
        </w:rPr>
        <w:t xml:space="preserve">s financial instability. The commission shall provide the list of potentially unstable water and wastewater utilities to the West Virginia Rural </w:t>
      </w:r>
      <w:r w:rsidRPr="00111DBC">
        <w:rPr>
          <w:rFonts w:ascii="Arial" w:eastAsia="Calibri" w:hAnsi="Arial" w:cs="Times New Roman"/>
          <w:color w:val="000000"/>
        </w:rPr>
        <w:lastRenderedPageBreak/>
        <w:t>Water Association. Commission staff shall publish annually, by hyperlink, the list of potentially unstable water and wastewater utilities on the commission</w:t>
      </w:r>
      <w:r w:rsidR="004E024A">
        <w:rPr>
          <w:rFonts w:ascii="Arial" w:eastAsia="Calibri" w:hAnsi="Arial" w:cs="Times New Roman"/>
          <w:color w:val="000000"/>
        </w:rPr>
        <w:t>’</w:t>
      </w:r>
      <w:r w:rsidRPr="00111DBC">
        <w:rPr>
          <w:rFonts w:ascii="Arial" w:eastAsia="Calibri" w:hAnsi="Arial" w:cs="Times New Roman"/>
          <w:color w:val="000000"/>
        </w:rPr>
        <w:t>s homepage no later than November 1.</w:t>
      </w:r>
    </w:p>
    <w:p w14:paraId="68AC4F75" w14:textId="77777777" w:rsidR="00111DBC" w:rsidRPr="00111DBC" w:rsidRDefault="00111DBC" w:rsidP="00111DBC">
      <w:pPr>
        <w:suppressLineNumbers/>
        <w:spacing w:after="0" w:line="480" w:lineRule="auto"/>
        <w:ind w:left="720" w:hanging="720"/>
        <w:jc w:val="both"/>
        <w:outlineLvl w:val="3"/>
        <w:rPr>
          <w:rFonts w:ascii="Arial" w:eastAsia="Calibri" w:hAnsi="Arial" w:cs="Times New Roman"/>
          <w:b/>
          <w:color w:val="000000"/>
        </w:rPr>
        <w:sectPr w:rsidR="00111DBC" w:rsidRPr="00111DBC" w:rsidSect="00096904">
          <w:footerReference w:type="default" r:id="rId19"/>
          <w:type w:val="continuous"/>
          <w:pgSz w:w="12240" w:h="15840" w:code="1"/>
          <w:pgMar w:top="1440" w:right="1440" w:bottom="1440" w:left="1440" w:header="720" w:footer="720" w:gutter="0"/>
          <w:lnNumType w:countBy="1" w:restart="newSection"/>
          <w:cols w:space="720"/>
          <w:docGrid w:linePitch="360"/>
        </w:sectPr>
      </w:pPr>
      <w:r w:rsidRPr="00111DBC">
        <w:rPr>
          <w:rFonts w:ascii="Arial" w:eastAsia="Calibri" w:hAnsi="Arial" w:cs="Times New Roman"/>
          <w:b/>
          <w:color w:val="000000"/>
        </w:rPr>
        <w:t>§24-2H-5. Determination of whether a utility qualifies as a “distressed utility”, “failing utility”, or a “capable proximate utility”.</w:t>
      </w:r>
    </w:p>
    <w:p w14:paraId="3571211C"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(a) In determining whether a utility is distressed or failing, the commission shall consider the following factors:</w:t>
      </w:r>
    </w:p>
    <w:p w14:paraId="500FEE56"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(1) The financial, managerial, and technical ability of the utility;</w:t>
      </w:r>
    </w:p>
    <w:p w14:paraId="0E3737CE"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(2) The level of expenditures necessary to make improvements to the water or wastewater utility to assure compliance with applicable statutory and regulatory standards concerning the adequacy, efficiency, safety, or reasonableness of utility service and the impact of those expenditures on customer rates;</w:t>
      </w:r>
    </w:p>
    <w:p w14:paraId="77649626"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(3) The opinion and advice, if any, of the Department of Environmental Protection and the Bureau for Public Health as to steps that may be necessary to assure compliance with applicable statutory or regulatory standards concerning the adequacy, efficiency, safety, or reasonableness of utility service;</w:t>
      </w:r>
    </w:p>
    <w:p w14:paraId="68E13879" w14:textId="0A16D443"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(4) The status of the utility</w:t>
      </w:r>
      <w:r w:rsidR="004E024A">
        <w:rPr>
          <w:rFonts w:ascii="Arial" w:eastAsia="Calibri" w:hAnsi="Arial" w:cs="Times New Roman"/>
          <w:color w:val="000000"/>
        </w:rPr>
        <w:t>’</w:t>
      </w:r>
      <w:r w:rsidRPr="00111DBC">
        <w:rPr>
          <w:rFonts w:ascii="Arial" w:eastAsia="Calibri" w:hAnsi="Arial" w:cs="Times New Roman"/>
          <w:color w:val="000000"/>
        </w:rPr>
        <w:t>s bond payments and other financial obligations;</w:t>
      </w:r>
    </w:p>
    <w:p w14:paraId="23405FC9"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(5) The status and result of any corrective measures previously put into place under §24-2H-7 of this code; and</w:t>
      </w:r>
    </w:p>
    <w:p w14:paraId="77A77616"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(6) Any other relevant matter.</w:t>
      </w:r>
    </w:p>
    <w:p w14:paraId="6E6A228D"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(b) In determining whether a utility is a capable proximate utility, the commission shall consider the following factors:</w:t>
      </w:r>
    </w:p>
    <w:p w14:paraId="78BC5F19"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(1) The financial, managerial, and technical ability of all proximate public utilities providing the same type of service;</w:t>
      </w:r>
    </w:p>
    <w:p w14:paraId="6D99473A"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(2) Expansion of the franchise or operating area of the acquiring utility to include the service area of the distressed utility;</w:t>
      </w:r>
    </w:p>
    <w:p w14:paraId="2C4E73BB"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lastRenderedPageBreak/>
        <w:t>(3) The financial, managerial, operational, and rate demands that may result from the current proceeding and the cumulative impact of other demands where the utility has been identified as a capable proximate utility; and</w:t>
      </w:r>
    </w:p>
    <w:p w14:paraId="58BAA9EB"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(4) Eligibility of the capable proximate utility to receive state grant funding and federal grant funding in a similar manner as the distressed utility; and</w:t>
      </w:r>
    </w:p>
    <w:p w14:paraId="0C15862C" w14:textId="019605C3" w:rsidR="00111DBC" w:rsidRPr="00111DBC" w:rsidRDefault="00111DBC" w:rsidP="00111DBC">
      <w:pPr>
        <w:spacing w:after="0" w:line="480" w:lineRule="auto"/>
        <w:ind w:firstLine="720"/>
        <w:jc w:val="both"/>
        <w:rPr>
          <w:rFonts w:ascii="Arial" w:eastAsia="Calibri" w:hAnsi="Arial" w:cs="Times New Roman"/>
          <w:color w:val="000000"/>
        </w:rPr>
        <w:sectPr w:rsidR="00111DBC" w:rsidRPr="00111DBC" w:rsidSect="00096904">
          <w:footerReference w:type="default" r:id="rId20"/>
          <w:type w:val="continuous"/>
          <w:pgSz w:w="12240" w:h="15840" w:code="1"/>
          <w:pgMar w:top="1440" w:right="1440" w:bottom="1440" w:left="1440" w:header="720" w:footer="720" w:gutter="0"/>
          <w:lnNumType w:countBy="1" w:restart="newSection"/>
          <w:cols w:space="720"/>
          <w:docGrid w:linePitch="360"/>
        </w:sectPr>
      </w:pPr>
      <w:r w:rsidRPr="00111DBC">
        <w:rPr>
          <w:rFonts w:ascii="Arial" w:eastAsia="Calibri" w:hAnsi="Arial" w:cs="Times New Roman"/>
          <w:color w:val="000000"/>
        </w:rPr>
        <w:t xml:space="preserve"> (5) Any other relevant matter.</w:t>
      </w:r>
    </w:p>
    <w:p w14:paraId="30C90BBE" w14:textId="77777777" w:rsidR="00111DBC" w:rsidRPr="00111DBC" w:rsidRDefault="00111DBC" w:rsidP="00111DBC">
      <w:pPr>
        <w:suppressLineNumbers/>
        <w:spacing w:after="0" w:line="480" w:lineRule="auto"/>
        <w:ind w:left="720" w:hanging="720"/>
        <w:jc w:val="both"/>
        <w:outlineLvl w:val="3"/>
        <w:rPr>
          <w:rFonts w:ascii="Arial" w:eastAsia="Calibri" w:hAnsi="Arial" w:cs="Times New Roman"/>
          <w:b/>
          <w:color w:val="000000"/>
        </w:rPr>
        <w:sectPr w:rsidR="00111DBC" w:rsidRPr="00111DBC" w:rsidSect="00096904">
          <w:footerReference w:type="default" r:id="rId21"/>
          <w:type w:val="continuous"/>
          <w:pgSz w:w="12240" w:h="15840" w:code="1"/>
          <w:pgMar w:top="1440" w:right="1440" w:bottom="1440" w:left="1440" w:header="720" w:footer="720" w:gutter="0"/>
          <w:lnNumType w:countBy="1" w:restart="newSection"/>
          <w:cols w:space="720"/>
          <w:docGrid w:linePitch="360"/>
        </w:sectPr>
      </w:pPr>
      <w:r w:rsidRPr="00111DBC">
        <w:rPr>
          <w:rFonts w:ascii="Arial" w:eastAsia="Calibri" w:hAnsi="Arial" w:cs="Times New Roman"/>
          <w:b/>
          <w:color w:val="000000"/>
        </w:rPr>
        <w:t>§24-2H-6. Notice to distressed or failing utility and formal proceeding.</w:t>
      </w:r>
    </w:p>
    <w:p w14:paraId="2BD455FC"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 xml:space="preserve">(a) A proceeding under this article may be initiated by the commission on its own motion, or by the staff of the commission, or any other person or entity having a legal interest in the financial, managerial, or operational condition of the utility, by filing a petition with the commission that includes all of the factual data supporting the justification for the utility to be considered as a distressed or failing utility that the petitioner has available to them at the time of filing: </w:t>
      </w:r>
      <w:r w:rsidRPr="004E024A">
        <w:rPr>
          <w:rFonts w:ascii="Arial" w:eastAsia="Calibri" w:hAnsi="Arial" w:cs="Times New Roman"/>
          <w:i/>
          <w:iCs/>
          <w:color w:val="000000"/>
        </w:rPr>
        <w:t>Provided</w:t>
      </w:r>
      <w:r w:rsidRPr="00111DBC">
        <w:rPr>
          <w:rFonts w:ascii="Arial" w:eastAsia="Calibri" w:hAnsi="Arial" w:cs="Times New Roman"/>
          <w:color w:val="000000"/>
        </w:rPr>
        <w:t>, That high water loss or unaccounted for water shall not be considered the sole evidence of a distressed or failing utility. In any such petition, the utility shall be named as the respondent. The commission shall include, as additional parties, any capable proximate public and private utilities that may be able to acquire the utility.</w:t>
      </w:r>
    </w:p>
    <w:p w14:paraId="0BF375D9" w14:textId="47AD80EA"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(b) The commission shall hold evidentiary and public hearing(s) in a location in or within 25 miles of the utility</w:t>
      </w:r>
      <w:r w:rsidR="004E024A">
        <w:rPr>
          <w:rFonts w:ascii="Arial" w:eastAsia="Calibri" w:hAnsi="Arial" w:cs="Times New Roman"/>
          <w:color w:val="000000"/>
        </w:rPr>
        <w:t>’</w:t>
      </w:r>
      <w:r w:rsidRPr="00111DBC">
        <w:rPr>
          <w:rFonts w:ascii="Arial" w:eastAsia="Calibri" w:hAnsi="Arial" w:cs="Times New Roman"/>
          <w:color w:val="000000"/>
        </w:rPr>
        <w:t>s service area. The commission shall give reasonable notice of the time, place, and subject matter of the hearing as follows:</w:t>
      </w:r>
    </w:p>
    <w:p w14:paraId="15FCBC62"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(1) Issuance of a press release;</w:t>
      </w:r>
    </w:p>
    <w:p w14:paraId="1BD3B812"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(2) Written notice by certified mail or registered mail to:</w:t>
      </w:r>
    </w:p>
    <w:p w14:paraId="2449546C"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(A) The utility;</w:t>
      </w:r>
    </w:p>
    <w:p w14:paraId="2C386A75"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(B) The Consumer Advocate Division;</w:t>
      </w:r>
    </w:p>
    <w:p w14:paraId="0B58DF54" w14:textId="6C35D0D9"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(C) Capable proximate public or private utility or utilities that were made parties to the proceeding; and</w:t>
      </w:r>
    </w:p>
    <w:p w14:paraId="6B7C3E4E"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(D) The county commission if the utility is a public service district; or</w:t>
      </w:r>
    </w:p>
    <w:p w14:paraId="186F174C"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lastRenderedPageBreak/>
        <w:t>(E) The municipality if the utility is owned and operated by the municipality.</w:t>
      </w:r>
    </w:p>
    <w:p w14:paraId="78DD73E1" w14:textId="77777777" w:rsidR="00111DBC" w:rsidRPr="00111DBC" w:rsidRDefault="00111DBC" w:rsidP="00111DBC">
      <w:pPr>
        <w:spacing w:after="0" w:line="480" w:lineRule="auto"/>
        <w:ind w:firstLine="720"/>
        <w:jc w:val="both"/>
        <w:rPr>
          <w:rFonts w:ascii="Arial" w:eastAsia="Calibri" w:hAnsi="Arial" w:cs="Times New Roman"/>
          <w:color w:val="000000"/>
        </w:rPr>
      </w:pPr>
      <w:r w:rsidRPr="00111DBC">
        <w:rPr>
          <w:rFonts w:ascii="Arial" w:eastAsia="Calibri" w:hAnsi="Arial" w:cs="Times New Roman"/>
          <w:color w:val="000000"/>
        </w:rPr>
        <w:t>(3) The utility shall give notice to its customers of the time, place, and subject matter of the hearing either as a bill insert or printed on its monthly bill statement as ordered by the commission.</w:t>
      </w:r>
    </w:p>
    <w:p w14:paraId="62B3848F" w14:textId="77777777" w:rsidR="00111DBC" w:rsidRPr="00111DBC" w:rsidRDefault="00111DBC" w:rsidP="00111DBC">
      <w:pPr>
        <w:spacing w:after="0" w:line="480" w:lineRule="auto"/>
        <w:ind w:firstLine="720"/>
        <w:jc w:val="both"/>
        <w:rPr>
          <w:rFonts w:ascii="Arial" w:eastAsia="Calibri" w:hAnsi="Arial" w:cs="Times New Roman"/>
          <w:color w:val="000000"/>
        </w:rPr>
        <w:sectPr w:rsidR="00111DBC" w:rsidRPr="00111DBC" w:rsidSect="00096904">
          <w:footerReference w:type="default" r:id="rId22"/>
          <w:type w:val="continuous"/>
          <w:pgSz w:w="12240" w:h="15840" w:code="1"/>
          <w:pgMar w:top="1440" w:right="1440" w:bottom="1440" w:left="1440" w:header="720" w:footer="720" w:gutter="0"/>
          <w:lnNumType w:countBy="1" w:restart="newSection"/>
          <w:cols w:space="720"/>
          <w:docGrid w:linePitch="360"/>
        </w:sectPr>
      </w:pPr>
      <w:r w:rsidRPr="00111DBC">
        <w:rPr>
          <w:rFonts w:ascii="Arial" w:eastAsia="Calibri" w:hAnsi="Arial" w:cs="Times New Roman"/>
          <w:color w:val="000000"/>
        </w:rPr>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1BF14BAD" w14:textId="77777777" w:rsidR="00111DBC" w:rsidRPr="00111DBC" w:rsidRDefault="00111DBC" w:rsidP="00111DBC">
      <w:pPr>
        <w:suppressLineNumbers/>
        <w:spacing w:after="0" w:line="480" w:lineRule="auto"/>
        <w:ind w:left="720" w:hanging="720"/>
        <w:jc w:val="both"/>
        <w:outlineLvl w:val="3"/>
        <w:rPr>
          <w:rFonts w:ascii="Arial" w:eastAsia="Calibri" w:hAnsi="Arial" w:cs="Times New Roman"/>
          <w:b/>
        </w:rPr>
      </w:pPr>
      <w:r w:rsidRPr="00111DBC">
        <w:rPr>
          <w:rFonts w:ascii="Arial" w:eastAsia="Calibri" w:hAnsi="Arial" w:cs="Times New Roman"/>
          <w:b/>
        </w:rPr>
        <w:t>§24-2H-8. Commission approval of operating agreement, acquisition price; rates for distressed and failing utilities; improvement plan; debt obligations; cost recovery.</w:t>
      </w:r>
    </w:p>
    <w:p w14:paraId="12F0EAA4" w14:textId="77777777" w:rsidR="00111DBC" w:rsidRPr="00111DBC" w:rsidRDefault="00111DBC" w:rsidP="00111DBC">
      <w:pPr>
        <w:suppressLineNumbers/>
        <w:spacing w:after="0" w:line="480" w:lineRule="auto"/>
        <w:rPr>
          <w:rFonts w:ascii="Arial" w:eastAsia="Calibri" w:hAnsi="Arial" w:cs="Times New Roman"/>
          <w:i/>
        </w:rPr>
        <w:sectPr w:rsidR="00111DBC" w:rsidRPr="00111DBC" w:rsidSect="00096904">
          <w:footerReference w:type="default" r:id="rId23"/>
          <w:type w:val="continuous"/>
          <w:pgSz w:w="12240" w:h="15840" w:code="1"/>
          <w:pgMar w:top="1440" w:right="1440" w:bottom="1440" w:left="1440" w:header="720" w:footer="720" w:gutter="0"/>
          <w:lnNumType w:countBy="1" w:restart="newSection"/>
          <w:cols w:space="720"/>
          <w:docGrid w:linePitch="360"/>
        </w:sectPr>
      </w:pPr>
    </w:p>
    <w:p w14:paraId="3F66514C" w14:textId="679A0FF0"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 xml:space="preserve">(a) After an order has been entered pursuant to §24-2H-7 of this code, the distressed utility and another acquiring public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 and indebtedness owed by the failing utility or the acquiring utility must agree to assume the indebtednesses if legally permitted. The acquiring utility shall consult with the </w:t>
      </w:r>
      <w:r w:rsidRPr="00111DBC">
        <w:rPr>
          <w:rFonts w:ascii="Arial" w:eastAsia="Calibri" w:hAnsi="Arial" w:cs="Times New Roman"/>
        </w:rPr>
        <w:lastRenderedPageBreak/>
        <w:t>lenders or lienholders regarding payment in full or the assumption, to the extent legally permissible, of any outstanding obligations of the failing utility.</w:t>
      </w:r>
    </w:p>
    <w:p w14:paraId="5349A188" w14:textId="77777777"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(b) The parties to an acquisition may propose to the commission other methods of determining the acquisition price.</w:t>
      </w:r>
    </w:p>
    <w:p w14:paraId="4AC6BED7" w14:textId="75250E5B"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(c) As part of the proceeding, the acquiring utility may propose to the commission that it be permitted for a reasonable period of time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w:t>
      </w:r>
      <w:r w:rsidR="004E024A">
        <w:rPr>
          <w:rFonts w:ascii="Arial" w:eastAsia="Calibri" w:hAnsi="Arial" w:cs="Times New Roman"/>
        </w:rPr>
        <w:t>’</w:t>
      </w:r>
      <w:r w:rsidRPr="00111DBC">
        <w:rPr>
          <w:rFonts w:ascii="Arial" w:eastAsia="Calibri" w:hAnsi="Arial" w:cs="Times New Roman"/>
        </w:rPr>
        <w:t>s acquired or existing ratepayers.</w:t>
      </w:r>
    </w:p>
    <w:p w14:paraId="45940F2E" w14:textId="769BC033"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utility</w:t>
      </w:r>
      <w:r w:rsidR="004E024A">
        <w:rPr>
          <w:rFonts w:ascii="Arial" w:eastAsia="Calibri" w:hAnsi="Arial" w:cs="Times New Roman"/>
        </w:rPr>
        <w:t>’</w:t>
      </w:r>
      <w:r w:rsidRPr="00111DBC">
        <w:rPr>
          <w:rFonts w:ascii="Arial" w:eastAsia="Calibri" w:hAnsi="Arial" w:cs="Times New Roman"/>
        </w:rPr>
        <w:t>s and the acquiring utility</w:t>
      </w:r>
      <w:r w:rsidR="004E024A">
        <w:rPr>
          <w:rFonts w:ascii="Arial" w:eastAsia="Calibri" w:hAnsi="Arial" w:cs="Times New Roman"/>
        </w:rPr>
        <w:t>’</w:t>
      </w:r>
      <w:r w:rsidRPr="00111DBC">
        <w:rPr>
          <w:rFonts w:ascii="Arial" w:eastAsia="Calibri" w:hAnsi="Arial" w:cs="Times New Roman"/>
        </w:rPr>
        <w:t>s bondholder(s) to the acquisition. The acquiring utility must present to the commission as part of its financing plan, documentation on how the failing utility</w:t>
      </w:r>
      <w:r w:rsidR="004E024A">
        <w:rPr>
          <w:rFonts w:ascii="Arial" w:eastAsia="Calibri" w:hAnsi="Arial" w:cs="Times New Roman"/>
        </w:rPr>
        <w:t>’</w:t>
      </w:r>
      <w:r w:rsidRPr="00111DBC">
        <w:rPr>
          <w:rFonts w:ascii="Arial" w:eastAsia="Calibri" w:hAnsi="Arial" w:cs="Times New Roman"/>
        </w:rPr>
        <w:t>s indebtedness will be paid or assumed.</w:t>
      </w:r>
    </w:p>
    <w:p w14:paraId="5C171FB7" w14:textId="77777777"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 xml:space="preserve">(e) A nonprofit acquiring public utility may seek grant funding from the Distressed Utilities Account established pursuant to §31-15A-9(i) of this code to repair, maintain, and replace the </w:t>
      </w:r>
      <w:r w:rsidRPr="00111DBC">
        <w:rPr>
          <w:rFonts w:ascii="Arial" w:eastAsia="Calibri" w:hAnsi="Arial" w:cs="Times New Roman"/>
        </w:rPr>
        <w:lastRenderedPageBreak/>
        <w:t>distressed water and wastewater utilities facilities as needed. The reasonably and prudently incurred costs of the acquiring utility shall be recoverable in rates as provided in §24-2H-9 of this code.</w:t>
      </w:r>
    </w:p>
    <w:p w14:paraId="7E289EAC" w14:textId="77777777"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(f) If the distressed or failing utility is a public service district, then the commission shall make a recommendation to the respective county commission(s) with regard to the acquisition of distressed or failing utilities as provided in §16-13A-2(a)(2) of this code. If the distressed or failing utility is a municipal corporation, then the commission shall make a recommendation to the respective municipal council with regard to the acquisition of distressed or failing utilities as provided in §8-12-17 of this code.</w:t>
      </w:r>
    </w:p>
    <w:p w14:paraId="775C1B9A" w14:textId="77777777" w:rsidR="00111DBC" w:rsidRPr="00111DBC" w:rsidRDefault="00111DBC" w:rsidP="00111DBC">
      <w:pPr>
        <w:spacing w:after="0" w:line="480" w:lineRule="auto"/>
        <w:ind w:firstLine="720"/>
        <w:jc w:val="both"/>
        <w:rPr>
          <w:rFonts w:ascii="Arial" w:eastAsia="Calibri" w:hAnsi="Arial" w:cs="Times New Roman"/>
        </w:rPr>
      </w:pPr>
      <w:r w:rsidRPr="00111DBC">
        <w:rPr>
          <w:rFonts w:ascii="Arial" w:eastAsia="Calibri" w:hAnsi="Arial" w:cs="Times New Roman"/>
        </w:rPr>
        <w:t>(g) The capable proximate utility may propose one or more of the cost recovery methods or incentives set forth in §24-2H-9 of this code as part of its petition for approval from the commission.</w:t>
      </w:r>
    </w:p>
    <w:p w14:paraId="239BCB2C" w14:textId="77777777" w:rsidR="00111DBC" w:rsidRPr="00111DBC" w:rsidRDefault="00111DBC" w:rsidP="00111DBC">
      <w:pPr>
        <w:spacing w:after="0" w:line="480" w:lineRule="auto"/>
        <w:ind w:firstLine="720"/>
        <w:jc w:val="both"/>
        <w:rPr>
          <w:rFonts w:ascii="Arial" w:hAnsi="Arial" w:cs="Arial"/>
        </w:rPr>
        <w:sectPr w:rsidR="00111DBC" w:rsidRPr="00111DBC" w:rsidSect="0071720D">
          <w:footerReference w:type="default" r:id="rId24"/>
          <w:type w:val="continuous"/>
          <w:pgSz w:w="12240" w:h="15840"/>
          <w:pgMar w:top="1440" w:right="1440" w:bottom="1440" w:left="1440" w:header="720" w:footer="720" w:gutter="0"/>
          <w:lnNumType w:countBy="1" w:restart="newSection"/>
          <w:cols w:space="720"/>
          <w:docGrid w:linePitch="360"/>
        </w:sectPr>
      </w:pPr>
    </w:p>
    <w:p w14:paraId="68E0C721" w14:textId="77777777" w:rsidR="004E024A" w:rsidRDefault="004E024A" w:rsidP="00111DBC">
      <w:pPr>
        <w:pStyle w:val="ArticleHeading"/>
        <w:widowControl/>
        <w:sectPr w:rsidR="004E024A" w:rsidSect="00B44039">
          <w:type w:val="continuous"/>
          <w:pgSz w:w="12240" w:h="15840" w:code="1"/>
          <w:pgMar w:top="1440" w:right="1440" w:bottom="1440" w:left="1440" w:header="720" w:footer="720" w:gutter="0"/>
          <w:lnNumType w:countBy="1" w:restart="newSection"/>
          <w:cols w:space="720"/>
          <w:titlePg/>
          <w:docGrid w:linePitch="360"/>
        </w:sectPr>
      </w:pPr>
    </w:p>
    <w:p w14:paraId="29947FAA" w14:textId="77777777" w:rsidR="004E024A" w:rsidRPr="004E024A" w:rsidRDefault="004E024A" w:rsidP="004E024A">
      <w:pPr>
        <w:spacing w:after="0" w:line="240" w:lineRule="auto"/>
        <w:ind w:left="720" w:right="720" w:firstLine="360"/>
        <w:rPr>
          <w:rFonts w:ascii="Arial" w:hAnsi="Arial" w:cs="Arial"/>
          <w:color w:val="000000" w:themeColor="text1"/>
        </w:rPr>
      </w:pPr>
      <w:r w:rsidRPr="004E024A">
        <w:rPr>
          <w:rFonts w:ascii="Arial" w:hAnsi="Arial" w:cs="Arial"/>
          <w:color w:val="000000" w:themeColor="text1"/>
        </w:rPr>
        <w:lastRenderedPageBreak/>
        <w:t>The Clerk of the House of Delegates and the Clerk of the Senate hereby certify that the foregoing bill is correctly enrolled.</w:t>
      </w:r>
    </w:p>
    <w:p w14:paraId="40F25CF9" w14:textId="77777777" w:rsidR="004E024A" w:rsidRPr="004E024A" w:rsidRDefault="004E024A" w:rsidP="004E024A">
      <w:pPr>
        <w:spacing w:after="0" w:line="240" w:lineRule="auto"/>
        <w:ind w:left="720" w:right="720"/>
        <w:rPr>
          <w:rFonts w:ascii="Arial" w:hAnsi="Arial" w:cs="Arial"/>
          <w:color w:val="000000" w:themeColor="text1"/>
        </w:rPr>
      </w:pPr>
    </w:p>
    <w:p w14:paraId="2CE5897C" w14:textId="77777777" w:rsidR="004E024A" w:rsidRPr="004E024A" w:rsidRDefault="004E024A" w:rsidP="004E024A">
      <w:pPr>
        <w:spacing w:after="0" w:line="240" w:lineRule="auto"/>
        <w:ind w:left="720" w:right="720"/>
        <w:rPr>
          <w:rFonts w:ascii="Arial" w:hAnsi="Arial" w:cs="Arial"/>
          <w:color w:val="000000" w:themeColor="text1"/>
        </w:rPr>
      </w:pPr>
    </w:p>
    <w:p w14:paraId="7CD82964" w14:textId="77777777" w:rsidR="004E024A" w:rsidRPr="004E024A" w:rsidRDefault="004E024A" w:rsidP="004E024A">
      <w:pPr>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w:t>
      </w:r>
    </w:p>
    <w:p w14:paraId="0BB8EF3F" w14:textId="77777777" w:rsidR="004E024A" w:rsidRPr="004E024A" w:rsidRDefault="004E024A" w:rsidP="004E024A">
      <w:pPr>
        <w:tabs>
          <w:tab w:val="center" w:pos="261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i/>
          <w:iCs/>
          <w:color w:val="000000" w:themeColor="text1"/>
        </w:rPr>
        <w:t>Clerk of the House of Delegates</w:t>
      </w:r>
    </w:p>
    <w:p w14:paraId="50BEF890" w14:textId="77777777" w:rsidR="004E024A" w:rsidRPr="004E024A" w:rsidRDefault="004E024A" w:rsidP="004E024A">
      <w:pPr>
        <w:autoSpaceDE w:val="0"/>
        <w:autoSpaceDN w:val="0"/>
        <w:adjustRightInd w:val="0"/>
        <w:spacing w:after="0" w:line="240" w:lineRule="auto"/>
        <w:ind w:left="720" w:right="720"/>
        <w:rPr>
          <w:rFonts w:ascii="Arial" w:hAnsi="Arial" w:cs="Arial"/>
          <w:color w:val="000000" w:themeColor="text1"/>
        </w:rPr>
      </w:pPr>
    </w:p>
    <w:p w14:paraId="49527A63" w14:textId="77777777" w:rsidR="004E024A" w:rsidRPr="004E024A" w:rsidRDefault="004E024A" w:rsidP="004E024A">
      <w:pPr>
        <w:autoSpaceDE w:val="0"/>
        <w:autoSpaceDN w:val="0"/>
        <w:adjustRightInd w:val="0"/>
        <w:spacing w:after="0" w:line="240" w:lineRule="auto"/>
        <w:ind w:left="720" w:right="720"/>
        <w:rPr>
          <w:rFonts w:ascii="Arial" w:hAnsi="Arial" w:cs="Arial"/>
          <w:color w:val="000000" w:themeColor="text1"/>
        </w:rPr>
      </w:pPr>
    </w:p>
    <w:p w14:paraId="7C2E0C24" w14:textId="77777777" w:rsidR="004E024A" w:rsidRPr="004E024A" w:rsidRDefault="004E024A" w:rsidP="004E02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color w:val="000000" w:themeColor="text1"/>
        </w:rPr>
        <w:tab/>
        <w:t>...............................................................</w:t>
      </w:r>
    </w:p>
    <w:p w14:paraId="0D94BBAA" w14:textId="77777777" w:rsidR="004E024A" w:rsidRPr="004E024A" w:rsidRDefault="004E024A" w:rsidP="004E024A">
      <w:pPr>
        <w:tabs>
          <w:tab w:val="center" w:pos="387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i/>
          <w:iCs/>
          <w:color w:val="000000" w:themeColor="text1"/>
        </w:rPr>
        <w:t>Clerk of the Senate</w:t>
      </w:r>
    </w:p>
    <w:p w14:paraId="1DF02288" w14:textId="77777777" w:rsidR="004E024A" w:rsidRPr="004E024A" w:rsidRDefault="004E024A" w:rsidP="004E02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t xml:space="preserve">                </w:t>
      </w:r>
    </w:p>
    <w:p w14:paraId="2069709C"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811C2CD"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C6AF9CE"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Originated in the House of Delegates.</w:t>
      </w:r>
    </w:p>
    <w:p w14:paraId="1EFE2AAE"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7B81CB2" w14:textId="30912DC3" w:rsidR="004E024A" w:rsidRPr="004E024A" w:rsidRDefault="004E024A" w:rsidP="004E024A">
      <w:pPr>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In effect</w:t>
      </w:r>
      <w:r>
        <w:rPr>
          <w:rFonts w:ascii="Arial" w:hAnsi="Arial" w:cs="Arial"/>
          <w:color w:val="000000" w:themeColor="text1"/>
        </w:rPr>
        <w:t xml:space="preserve"> ninety days</w:t>
      </w:r>
      <w:r w:rsidRPr="004E024A">
        <w:rPr>
          <w:rFonts w:ascii="Arial" w:hAnsi="Arial" w:cs="Arial"/>
          <w:color w:val="000000" w:themeColor="text1"/>
        </w:rPr>
        <w:t xml:space="preserve"> from passage.</w:t>
      </w:r>
    </w:p>
    <w:p w14:paraId="0D319715"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27DBFDE" w14:textId="77777777" w:rsidR="004E024A" w:rsidRPr="004E024A" w:rsidRDefault="004E024A" w:rsidP="004E02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D368D2D"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0D2D5E8"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365081D"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t>...............................................................</w:t>
      </w:r>
    </w:p>
    <w:p w14:paraId="25F50A6B" w14:textId="77777777" w:rsidR="004E024A" w:rsidRPr="004E024A" w:rsidRDefault="004E024A" w:rsidP="004E024A">
      <w:pPr>
        <w:tabs>
          <w:tab w:val="center" w:pos="4770"/>
        </w:tabs>
        <w:autoSpaceDE w:val="0"/>
        <w:autoSpaceDN w:val="0"/>
        <w:adjustRightInd w:val="0"/>
        <w:spacing w:after="0" w:line="240" w:lineRule="auto"/>
        <w:ind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i/>
          <w:iCs/>
          <w:color w:val="000000" w:themeColor="text1"/>
        </w:rPr>
        <w:t>Speaker of the House of Delegates</w:t>
      </w:r>
    </w:p>
    <w:p w14:paraId="449D6218"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4C90789"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F33044A"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t>...............................................................</w:t>
      </w:r>
    </w:p>
    <w:p w14:paraId="3338457A" w14:textId="77777777" w:rsidR="004E024A" w:rsidRPr="004E024A" w:rsidRDefault="004E024A" w:rsidP="004E024A">
      <w:pPr>
        <w:tabs>
          <w:tab w:val="center" w:pos="6210"/>
        </w:tabs>
        <w:autoSpaceDE w:val="0"/>
        <w:autoSpaceDN w:val="0"/>
        <w:adjustRightInd w:val="0"/>
        <w:spacing w:after="0" w:line="240" w:lineRule="auto"/>
        <w:ind w:right="720"/>
        <w:rPr>
          <w:rFonts w:ascii="Arial" w:hAnsi="Arial" w:cs="Arial"/>
          <w:color w:val="000000" w:themeColor="text1"/>
        </w:rPr>
      </w:pPr>
      <w:r w:rsidRPr="004E024A">
        <w:rPr>
          <w:rFonts w:ascii="Arial" w:hAnsi="Arial" w:cs="Arial"/>
          <w:color w:val="000000" w:themeColor="text1"/>
        </w:rPr>
        <w:tab/>
      </w:r>
      <w:r w:rsidRPr="004E024A">
        <w:rPr>
          <w:rFonts w:ascii="Arial" w:hAnsi="Arial" w:cs="Arial"/>
          <w:i/>
          <w:iCs/>
          <w:color w:val="000000" w:themeColor="text1"/>
        </w:rPr>
        <w:t>President of the Senate</w:t>
      </w:r>
    </w:p>
    <w:p w14:paraId="10CE34D0"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1CCBAB8" w14:textId="77777777" w:rsidR="004E024A" w:rsidRPr="004E024A" w:rsidRDefault="004E024A" w:rsidP="004E02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62416A9" w14:textId="77777777" w:rsidR="004E024A" w:rsidRPr="004E024A" w:rsidRDefault="004E024A" w:rsidP="004E02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4E024A">
        <w:rPr>
          <w:rFonts w:ascii="Arial" w:hAnsi="Arial" w:cs="Arial"/>
          <w:color w:val="000000" w:themeColor="text1"/>
        </w:rPr>
        <w:t>__________</w:t>
      </w:r>
    </w:p>
    <w:p w14:paraId="218627DD" w14:textId="77777777" w:rsidR="004E024A" w:rsidRPr="004E024A" w:rsidRDefault="004E024A" w:rsidP="004E024A">
      <w:pPr>
        <w:autoSpaceDE w:val="0"/>
        <w:autoSpaceDN w:val="0"/>
        <w:adjustRightInd w:val="0"/>
        <w:spacing w:after="0" w:line="240" w:lineRule="auto"/>
        <w:ind w:right="720"/>
        <w:jc w:val="both"/>
        <w:rPr>
          <w:rFonts w:ascii="Arial" w:hAnsi="Arial" w:cs="Arial"/>
          <w:color w:val="000000" w:themeColor="text1"/>
        </w:rPr>
      </w:pPr>
    </w:p>
    <w:p w14:paraId="32B4144A" w14:textId="77777777" w:rsidR="004E024A" w:rsidRPr="004E024A" w:rsidRDefault="004E024A" w:rsidP="004E024A">
      <w:pPr>
        <w:autoSpaceDE w:val="0"/>
        <w:autoSpaceDN w:val="0"/>
        <w:adjustRightInd w:val="0"/>
        <w:spacing w:after="0" w:line="240" w:lineRule="auto"/>
        <w:ind w:right="720"/>
        <w:jc w:val="both"/>
        <w:rPr>
          <w:rFonts w:ascii="Arial" w:hAnsi="Arial" w:cs="Arial"/>
          <w:color w:val="000000" w:themeColor="text1"/>
        </w:rPr>
      </w:pPr>
    </w:p>
    <w:p w14:paraId="417B2DE7" w14:textId="77777777" w:rsidR="004E024A" w:rsidRPr="004E024A" w:rsidRDefault="004E024A" w:rsidP="004E024A">
      <w:pPr>
        <w:autoSpaceDE w:val="0"/>
        <w:autoSpaceDN w:val="0"/>
        <w:adjustRightInd w:val="0"/>
        <w:spacing w:after="0" w:line="240" w:lineRule="auto"/>
        <w:ind w:left="720" w:right="720"/>
        <w:jc w:val="both"/>
        <w:rPr>
          <w:rFonts w:ascii="Arial" w:hAnsi="Arial" w:cs="Arial"/>
          <w:color w:val="000000" w:themeColor="text1"/>
        </w:rPr>
      </w:pPr>
    </w:p>
    <w:p w14:paraId="2D9CDAA6" w14:textId="77777777" w:rsidR="004E024A" w:rsidRPr="004E024A" w:rsidRDefault="004E024A" w:rsidP="004E024A">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4E024A">
        <w:rPr>
          <w:rFonts w:ascii="Arial" w:hAnsi="Arial" w:cs="Arial"/>
          <w:color w:val="000000" w:themeColor="text1"/>
        </w:rPr>
        <w:tab/>
        <w:t>The within is ................................................ this the...........................................</w:t>
      </w:r>
    </w:p>
    <w:p w14:paraId="757CE313" w14:textId="77777777" w:rsidR="004E024A" w:rsidRPr="004E024A" w:rsidRDefault="004E024A" w:rsidP="004E024A">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532048C3" w14:textId="77777777" w:rsidR="004E024A" w:rsidRPr="004E024A" w:rsidRDefault="004E024A" w:rsidP="004E024A">
      <w:pPr>
        <w:autoSpaceDE w:val="0"/>
        <w:autoSpaceDN w:val="0"/>
        <w:adjustRightInd w:val="0"/>
        <w:spacing w:after="0" w:line="240" w:lineRule="auto"/>
        <w:ind w:left="720" w:right="720"/>
        <w:jc w:val="both"/>
        <w:rPr>
          <w:rFonts w:ascii="Arial" w:hAnsi="Arial" w:cs="Arial"/>
          <w:color w:val="000000" w:themeColor="text1"/>
        </w:rPr>
      </w:pPr>
      <w:r w:rsidRPr="004E024A">
        <w:rPr>
          <w:rFonts w:ascii="Arial" w:hAnsi="Arial" w:cs="Arial"/>
          <w:color w:val="000000" w:themeColor="text1"/>
        </w:rPr>
        <w:t>Day of ..........................................................................................................., 2023.</w:t>
      </w:r>
    </w:p>
    <w:p w14:paraId="18943A3B" w14:textId="77777777" w:rsidR="004E024A" w:rsidRPr="004E024A" w:rsidRDefault="004E024A" w:rsidP="004E024A">
      <w:pPr>
        <w:autoSpaceDE w:val="0"/>
        <w:autoSpaceDN w:val="0"/>
        <w:adjustRightInd w:val="0"/>
        <w:spacing w:after="0" w:line="240" w:lineRule="auto"/>
        <w:ind w:left="720" w:right="720"/>
        <w:jc w:val="both"/>
        <w:rPr>
          <w:rFonts w:ascii="Arial" w:hAnsi="Arial" w:cs="Arial"/>
          <w:color w:val="000000" w:themeColor="text1"/>
        </w:rPr>
      </w:pPr>
    </w:p>
    <w:p w14:paraId="098AB7AA" w14:textId="77777777" w:rsidR="004E024A" w:rsidRPr="004E024A" w:rsidRDefault="004E024A" w:rsidP="004E024A">
      <w:pPr>
        <w:autoSpaceDE w:val="0"/>
        <w:autoSpaceDN w:val="0"/>
        <w:adjustRightInd w:val="0"/>
        <w:spacing w:after="0" w:line="240" w:lineRule="auto"/>
        <w:ind w:left="720" w:right="720"/>
        <w:jc w:val="both"/>
        <w:rPr>
          <w:rFonts w:ascii="Arial" w:hAnsi="Arial" w:cs="Arial"/>
          <w:color w:val="000000" w:themeColor="text1"/>
        </w:rPr>
      </w:pPr>
    </w:p>
    <w:p w14:paraId="29B49A26" w14:textId="77777777" w:rsidR="004E024A" w:rsidRPr="004E024A" w:rsidRDefault="004E024A" w:rsidP="004E024A">
      <w:pPr>
        <w:widowControl w:val="0"/>
        <w:spacing w:after="0" w:line="240" w:lineRule="auto"/>
        <w:ind w:left="720" w:right="720"/>
        <w:jc w:val="right"/>
        <w:rPr>
          <w:rFonts w:ascii="Arial" w:hAnsi="Arial" w:cs="Arial"/>
          <w:color w:val="000000" w:themeColor="text1"/>
        </w:rPr>
      </w:pP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r>
      <w:r w:rsidRPr="004E024A">
        <w:rPr>
          <w:rFonts w:ascii="Arial" w:hAnsi="Arial" w:cs="Arial"/>
          <w:color w:val="000000" w:themeColor="text1"/>
        </w:rPr>
        <w:tab/>
        <w:t>.............................................................</w:t>
      </w:r>
    </w:p>
    <w:p w14:paraId="108A6FC9" w14:textId="77777777" w:rsidR="004E024A" w:rsidRPr="004E024A" w:rsidRDefault="004E024A" w:rsidP="004E024A">
      <w:pPr>
        <w:spacing w:after="0" w:line="456" w:lineRule="auto"/>
        <w:ind w:firstLine="720"/>
        <w:jc w:val="both"/>
        <w:rPr>
          <w:rFonts w:ascii="Arial" w:eastAsia="Calibri" w:hAnsi="Arial"/>
          <w:color w:val="000000"/>
        </w:rPr>
      </w:pP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r>
      <w:r w:rsidRPr="004E024A">
        <w:rPr>
          <w:rFonts w:ascii="Arial" w:hAnsi="Arial" w:cs="Arial"/>
          <w:i/>
          <w:iCs/>
          <w:color w:val="000000" w:themeColor="text1"/>
        </w:rPr>
        <w:tab/>
        <w:t>Governor</w:t>
      </w:r>
    </w:p>
    <w:p w14:paraId="646A784B" w14:textId="77777777" w:rsidR="00111DBC" w:rsidRPr="00111DBC" w:rsidRDefault="00111DBC" w:rsidP="00111DBC">
      <w:pPr>
        <w:pStyle w:val="ArticleHeading"/>
        <w:widowControl/>
      </w:pPr>
    </w:p>
    <w:sectPr w:rsidR="00111DBC" w:rsidRPr="00111DBC" w:rsidSect="0086011B">
      <w:headerReference w:type="even" r:id="rId25"/>
      <w:footerReference w:type="even"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9107" w14:textId="77777777" w:rsidR="005606EB" w:rsidRPr="00B844FE" w:rsidRDefault="005606EB" w:rsidP="00B844FE">
      <w:r>
        <w:separator/>
      </w:r>
    </w:p>
  </w:endnote>
  <w:endnote w:type="continuationSeparator" w:id="0">
    <w:p w14:paraId="548C51F9" w14:textId="77777777" w:rsidR="005606EB" w:rsidRPr="00B844FE" w:rsidRDefault="005606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AE68" w14:textId="77777777" w:rsidR="00B44039" w:rsidRDefault="00B44039" w:rsidP="002B65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0AB43A" w14:textId="77777777" w:rsidR="00B44039" w:rsidRPr="00B44039" w:rsidRDefault="00B44039" w:rsidP="00B440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753F"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52DAEF" w14:textId="77777777" w:rsidR="00111DBC" w:rsidRDefault="00111DB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8B75"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52F32D" w14:textId="77777777" w:rsidR="00111DBC" w:rsidRDefault="00111DB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C4D0"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995C79" w14:textId="77777777" w:rsidR="00111DBC" w:rsidRDefault="00111DB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A250" w14:textId="77777777" w:rsidR="00775992" w:rsidRDefault="004E024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6A225" w14:textId="77777777" w:rsidR="00775992" w:rsidRPr="00775992" w:rsidRDefault="005E4E4D"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278" w14:textId="77777777" w:rsidR="00B44039" w:rsidRDefault="00B44039" w:rsidP="002B65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F7A71F" w14:textId="77777777" w:rsidR="00B44039" w:rsidRPr="00B44039" w:rsidRDefault="00B44039" w:rsidP="00B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5C7E"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CF2871" w14:textId="77777777" w:rsidR="00111DBC" w:rsidRDefault="00111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1CF1"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DA1BE5" w14:textId="77777777" w:rsidR="00111DBC" w:rsidRDefault="00111D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2238" w14:textId="77777777" w:rsidR="00111DBC" w:rsidRDefault="00111D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5C4D"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6DEA30" w14:textId="77777777" w:rsidR="00111DBC" w:rsidRDefault="00111D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C093"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517BEE" w14:textId="77777777" w:rsidR="00111DBC" w:rsidRDefault="00111D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F01"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63CCD6" w14:textId="77777777" w:rsidR="00111DBC" w:rsidRDefault="00111DB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9BFF" w14:textId="77777777" w:rsidR="00111DBC" w:rsidRDefault="00111DBC" w:rsidP="00096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A65A61" w14:textId="77777777" w:rsidR="00111DBC" w:rsidRDefault="0011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57BC" w14:textId="77777777" w:rsidR="005606EB" w:rsidRPr="00B844FE" w:rsidRDefault="005606EB" w:rsidP="00B844FE">
      <w:r>
        <w:separator/>
      </w:r>
    </w:p>
  </w:footnote>
  <w:footnote w:type="continuationSeparator" w:id="0">
    <w:p w14:paraId="2FFD1F62" w14:textId="77777777" w:rsidR="005606EB" w:rsidRPr="00B844FE" w:rsidRDefault="005606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CE8" w14:textId="77777777" w:rsidR="00B44039" w:rsidRPr="00B44039" w:rsidRDefault="00B44039" w:rsidP="00B44039">
    <w:pPr>
      <w:pStyle w:val="Header"/>
    </w:pPr>
    <w:r>
      <w:t>CS for HB 2865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A0EE" w14:textId="70545A32" w:rsidR="00B44039" w:rsidRPr="00B44039" w:rsidRDefault="00111DBC" w:rsidP="00B44039">
    <w:pPr>
      <w:pStyle w:val="Header"/>
    </w:pPr>
    <w:r>
      <w:t xml:space="preserve">Enr </w:t>
    </w:r>
    <w:r w:rsidR="00B44039">
      <w:t>CS for HB 2865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3F0" w14:textId="77777777" w:rsidR="00111DBC" w:rsidRDefault="00111D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45A" w14:textId="7EBB6278" w:rsidR="00111DBC" w:rsidRDefault="004E024A">
    <w:pPr>
      <w:pStyle w:val="Header"/>
    </w:pPr>
    <w:r>
      <w:t>Enr CS for HB 2865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CD7A" w14:textId="77777777" w:rsidR="00111DBC" w:rsidRDefault="00111D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2C8A" w14:textId="77777777" w:rsidR="00775992" w:rsidRPr="00775992" w:rsidRDefault="004E024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9A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A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86F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BA93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A6A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E14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29A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2895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D47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65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1933846">
    <w:abstractNumId w:val="10"/>
  </w:num>
  <w:num w:numId="2" w16cid:durableId="1443377969">
    <w:abstractNumId w:val="10"/>
  </w:num>
  <w:num w:numId="3" w16cid:durableId="986007789">
    <w:abstractNumId w:val="9"/>
  </w:num>
  <w:num w:numId="4" w16cid:durableId="781337728">
    <w:abstractNumId w:val="7"/>
  </w:num>
  <w:num w:numId="5" w16cid:durableId="1590382121">
    <w:abstractNumId w:val="6"/>
  </w:num>
  <w:num w:numId="6" w16cid:durableId="2035576147">
    <w:abstractNumId w:val="5"/>
  </w:num>
  <w:num w:numId="7" w16cid:durableId="800535049">
    <w:abstractNumId w:val="4"/>
  </w:num>
  <w:num w:numId="8" w16cid:durableId="1626767226">
    <w:abstractNumId w:val="8"/>
  </w:num>
  <w:num w:numId="9" w16cid:durableId="1466967419">
    <w:abstractNumId w:val="3"/>
  </w:num>
  <w:num w:numId="10" w16cid:durableId="1282683443">
    <w:abstractNumId w:val="2"/>
  </w:num>
  <w:num w:numId="11" w16cid:durableId="1956522762">
    <w:abstractNumId w:val="1"/>
  </w:num>
  <w:num w:numId="12" w16cid:durableId="91979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E7"/>
    <w:rsid w:val="00000F70"/>
    <w:rsid w:val="0000526A"/>
    <w:rsid w:val="00081D6D"/>
    <w:rsid w:val="00085D22"/>
    <w:rsid w:val="000C5C77"/>
    <w:rsid w:val="000E647E"/>
    <w:rsid w:val="000F22B7"/>
    <w:rsid w:val="0010070F"/>
    <w:rsid w:val="00111DBC"/>
    <w:rsid w:val="0015112E"/>
    <w:rsid w:val="001552E7"/>
    <w:rsid w:val="001566B4"/>
    <w:rsid w:val="00191A28"/>
    <w:rsid w:val="00191E97"/>
    <w:rsid w:val="001C279E"/>
    <w:rsid w:val="001D459E"/>
    <w:rsid w:val="002010BF"/>
    <w:rsid w:val="0023255F"/>
    <w:rsid w:val="0027011C"/>
    <w:rsid w:val="00274200"/>
    <w:rsid w:val="00275740"/>
    <w:rsid w:val="002A0269"/>
    <w:rsid w:val="00301F44"/>
    <w:rsid w:val="00303684"/>
    <w:rsid w:val="003143F5"/>
    <w:rsid w:val="00314854"/>
    <w:rsid w:val="0033174F"/>
    <w:rsid w:val="00331B5A"/>
    <w:rsid w:val="003C51CD"/>
    <w:rsid w:val="004100E2"/>
    <w:rsid w:val="00422718"/>
    <w:rsid w:val="004247A2"/>
    <w:rsid w:val="004B2795"/>
    <w:rsid w:val="004C13DD"/>
    <w:rsid w:val="004D5029"/>
    <w:rsid w:val="004E024A"/>
    <w:rsid w:val="004E3441"/>
    <w:rsid w:val="005606EB"/>
    <w:rsid w:val="00562810"/>
    <w:rsid w:val="005A5366"/>
    <w:rsid w:val="00637E73"/>
    <w:rsid w:val="006865E9"/>
    <w:rsid w:val="00691F3E"/>
    <w:rsid w:val="00694BFB"/>
    <w:rsid w:val="006A106B"/>
    <w:rsid w:val="006C523D"/>
    <w:rsid w:val="006D4036"/>
    <w:rsid w:val="0070502F"/>
    <w:rsid w:val="00735C61"/>
    <w:rsid w:val="00740E56"/>
    <w:rsid w:val="00775B3F"/>
    <w:rsid w:val="007C6D80"/>
    <w:rsid w:val="007E02CF"/>
    <w:rsid w:val="007F1CF5"/>
    <w:rsid w:val="00834EDE"/>
    <w:rsid w:val="00854BE0"/>
    <w:rsid w:val="008736AA"/>
    <w:rsid w:val="008D275D"/>
    <w:rsid w:val="009318F8"/>
    <w:rsid w:val="00946451"/>
    <w:rsid w:val="00954B98"/>
    <w:rsid w:val="00980327"/>
    <w:rsid w:val="009C1EA5"/>
    <w:rsid w:val="009F1067"/>
    <w:rsid w:val="00A26CE7"/>
    <w:rsid w:val="00A31E01"/>
    <w:rsid w:val="00A527AD"/>
    <w:rsid w:val="00A718CF"/>
    <w:rsid w:val="00A72E7C"/>
    <w:rsid w:val="00AC3B58"/>
    <w:rsid w:val="00AE48A0"/>
    <w:rsid w:val="00AE61BE"/>
    <w:rsid w:val="00B16F25"/>
    <w:rsid w:val="00B24422"/>
    <w:rsid w:val="00B44039"/>
    <w:rsid w:val="00B80C20"/>
    <w:rsid w:val="00B844FE"/>
    <w:rsid w:val="00BA6738"/>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36059"/>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28E1"/>
  <w15:chartTrackingRefBased/>
  <w15:docId w15:val="{E33AC546-3D90-4EBF-B058-A83D380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E024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4E024A"/>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4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8B85845C54168BD847EE834D2C20B"/>
        <w:category>
          <w:name w:val="General"/>
          <w:gallery w:val="placeholder"/>
        </w:category>
        <w:types>
          <w:type w:val="bbPlcHdr"/>
        </w:types>
        <w:behaviors>
          <w:behavior w:val="content"/>
        </w:behaviors>
        <w:guid w:val="{9D18A9A1-9CD3-4623-9D26-0839A5F74279}"/>
      </w:docPartPr>
      <w:docPartBody>
        <w:p w:rsidR="00F45474" w:rsidRDefault="00905858">
          <w:pPr>
            <w:pStyle w:val="C0D8B85845C54168BD847EE834D2C20B"/>
          </w:pPr>
          <w:r w:rsidRPr="00B844FE">
            <w:t>Prefix Text</w:t>
          </w:r>
        </w:p>
      </w:docPartBody>
    </w:docPart>
    <w:docPart>
      <w:docPartPr>
        <w:name w:val="2A6C91E4BA90452AA3329C683360C010"/>
        <w:category>
          <w:name w:val="General"/>
          <w:gallery w:val="placeholder"/>
        </w:category>
        <w:types>
          <w:type w:val="bbPlcHdr"/>
        </w:types>
        <w:behaviors>
          <w:behavior w:val="content"/>
        </w:behaviors>
        <w:guid w:val="{93AB39F0-1D16-40D4-BB72-9B84FB7395E9}"/>
      </w:docPartPr>
      <w:docPartBody>
        <w:p w:rsidR="00F45474" w:rsidRDefault="00905858">
          <w:pPr>
            <w:pStyle w:val="2A6C91E4BA90452AA3329C683360C010"/>
          </w:pPr>
          <w:r w:rsidRPr="00B844FE">
            <w:t>[Type here]</w:t>
          </w:r>
        </w:p>
      </w:docPartBody>
    </w:docPart>
    <w:docPart>
      <w:docPartPr>
        <w:name w:val="143F3411E0A4408DADD1482A3EFCF625"/>
        <w:category>
          <w:name w:val="General"/>
          <w:gallery w:val="placeholder"/>
        </w:category>
        <w:types>
          <w:type w:val="bbPlcHdr"/>
        </w:types>
        <w:behaviors>
          <w:behavior w:val="content"/>
        </w:behaviors>
        <w:guid w:val="{CB4D9969-32CC-461D-9075-C6BF4303694D}"/>
      </w:docPartPr>
      <w:docPartBody>
        <w:p w:rsidR="00F45474" w:rsidRDefault="00905858">
          <w:pPr>
            <w:pStyle w:val="143F3411E0A4408DADD1482A3EFCF625"/>
          </w:pPr>
          <w:r w:rsidRPr="00B844FE">
            <w:t>Number</w:t>
          </w:r>
        </w:p>
      </w:docPartBody>
    </w:docPart>
    <w:docPart>
      <w:docPartPr>
        <w:name w:val="025EFEF812284D73BF68ABD4FA10B04F"/>
        <w:category>
          <w:name w:val="General"/>
          <w:gallery w:val="placeholder"/>
        </w:category>
        <w:types>
          <w:type w:val="bbPlcHdr"/>
        </w:types>
        <w:behaviors>
          <w:behavior w:val="content"/>
        </w:behaviors>
        <w:guid w:val="{76A12694-6BC0-4513-989F-AEDA95295905}"/>
      </w:docPartPr>
      <w:docPartBody>
        <w:p w:rsidR="00F45474" w:rsidRDefault="00905858">
          <w:pPr>
            <w:pStyle w:val="025EFEF812284D73BF68ABD4FA10B0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58"/>
    <w:rsid w:val="003157C7"/>
    <w:rsid w:val="00905858"/>
    <w:rsid w:val="00F4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8B85845C54168BD847EE834D2C20B">
    <w:name w:val="C0D8B85845C54168BD847EE834D2C20B"/>
  </w:style>
  <w:style w:type="paragraph" w:customStyle="1" w:styleId="2A6C91E4BA90452AA3329C683360C010">
    <w:name w:val="2A6C91E4BA90452AA3329C683360C010"/>
  </w:style>
  <w:style w:type="paragraph" w:customStyle="1" w:styleId="143F3411E0A4408DADD1482A3EFCF625">
    <w:name w:val="143F3411E0A4408DADD1482A3EFCF625"/>
  </w:style>
  <w:style w:type="character" w:styleId="PlaceholderText">
    <w:name w:val="Placeholder Text"/>
    <w:basedOn w:val="DefaultParagraphFont"/>
    <w:uiPriority w:val="99"/>
    <w:semiHidden/>
    <w:rsid w:val="00905858"/>
    <w:rPr>
      <w:color w:val="808080"/>
    </w:rPr>
  </w:style>
  <w:style w:type="paragraph" w:customStyle="1" w:styleId="025EFEF812284D73BF68ABD4FA10B04F">
    <w:name w:val="025EFEF812284D73BF68ABD4FA10B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1831</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Osborne</dc:creator>
  <cp:keywords/>
  <dc:description/>
  <cp:lastModifiedBy>Shane Thomas</cp:lastModifiedBy>
  <cp:revision>2</cp:revision>
  <cp:lastPrinted>2023-02-22T01:06:00Z</cp:lastPrinted>
  <dcterms:created xsi:type="dcterms:W3CDTF">2023-03-27T16:05:00Z</dcterms:created>
  <dcterms:modified xsi:type="dcterms:W3CDTF">2023-03-27T16:05:00Z</dcterms:modified>
</cp:coreProperties>
</file>